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D" w:rsidRPr="00E6473F" w:rsidRDefault="00C9754D" w:rsidP="00C9754D">
      <w:pPr>
        <w:rPr>
          <w:b/>
        </w:rPr>
      </w:pPr>
      <w:r>
        <w:rPr>
          <w:b/>
        </w:rPr>
        <w:t>Information accueil</w:t>
      </w:r>
      <w:r w:rsidRPr="00E6473F">
        <w:rPr>
          <w:b/>
        </w:rPr>
        <w:t xml:space="preserve"> de loisirs</w:t>
      </w:r>
    </w:p>
    <w:p w:rsidR="00C9754D" w:rsidRPr="006E4202" w:rsidRDefault="00C9754D" w:rsidP="00C9754D">
      <w:pPr>
        <w:rPr>
          <w:sz w:val="48"/>
          <w:szCs w:val="48"/>
        </w:rPr>
      </w:pPr>
      <w:r w:rsidRPr="00E6473F">
        <w:rPr>
          <w:sz w:val="48"/>
          <w:szCs w:val="48"/>
        </w:rPr>
        <w:t xml:space="preserve">                            A conserver</w:t>
      </w:r>
    </w:p>
    <w:p w:rsidR="00C9754D" w:rsidRPr="006E4202" w:rsidRDefault="00C9754D" w:rsidP="00C9754D">
      <w:pPr>
        <w:jc w:val="center"/>
        <w:rPr>
          <w:b/>
          <w:sz w:val="40"/>
          <w:szCs w:val="40"/>
          <w:u w:val="dash"/>
        </w:rPr>
      </w:pPr>
      <w:r w:rsidRPr="006E4202">
        <w:rPr>
          <w:b/>
          <w:sz w:val="40"/>
          <w:szCs w:val="40"/>
          <w:u w:val="dash"/>
        </w:rPr>
        <w:t>Dates limi</w:t>
      </w:r>
      <w:r>
        <w:rPr>
          <w:b/>
          <w:sz w:val="40"/>
          <w:szCs w:val="40"/>
          <w:u w:val="dash"/>
        </w:rPr>
        <w:t>tes d’inscription pour l’accueil</w:t>
      </w:r>
      <w:r w:rsidRPr="006E4202">
        <w:rPr>
          <w:b/>
          <w:sz w:val="40"/>
          <w:szCs w:val="40"/>
          <w:u w:val="dash"/>
        </w:rPr>
        <w:t xml:space="preserve"> de loisirs</w:t>
      </w: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 xml:space="preserve">Mercredi </w:t>
      </w:r>
    </w:p>
    <w:p w:rsidR="00C9754D" w:rsidRPr="00070CD4" w:rsidRDefault="00C9754D" w:rsidP="00C9754D">
      <w:pPr>
        <w:spacing w:line="240" w:lineRule="auto"/>
      </w:pPr>
      <w:r w:rsidRPr="0006203C">
        <w:rPr>
          <w:b/>
        </w:rPr>
        <w:t xml:space="preserve">Mercredi de </w:t>
      </w:r>
      <w:r>
        <w:rPr>
          <w:b/>
        </w:rPr>
        <w:t>septembre</w:t>
      </w:r>
      <w:r w:rsidR="009C3A78">
        <w:t xml:space="preserve"> : du </w:t>
      </w:r>
      <w:r w:rsidR="008B3692">
        <w:t>0</w:t>
      </w:r>
      <w:r w:rsidR="009C3A78">
        <w:t>2 au 09</w:t>
      </w:r>
      <w:r>
        <w:t xml:space="preserve"> </w:t>
      </w:r>
      <w:r w:rsidR="009C3A78">
        <w:t>septembre 2021</w:t>
      </w:r>
      <w:r w:rsidR="00B66EFE">
        <w:t xml:space="preserve"> avant minuit</w:t>
      </w:r>
    </w:p>
    <w:p w:rsidR="00C9754D" w:rsidRPr="006E4202" w:rsidRDefault="00C9754D" w:rsidP="00C9754D">
      <w:pPr>
        <w:spacing w:line="240" w:lineRule="auto"/>
      </w:pPr>
      <w:r>
        <w:rPr>
          <w:b/>
        </w:rPr>
        <w:t>Mercredi d’</w:t>
      </w:r>
      <w:r w:rsidRPr="00E6473F">
        <w:rPr>
          <w:b/>
        </w:rPr>
        <w:t>octobre :</w:t>
      </w:r>
      <w:r>
        <w:rPr>
          <w:b/>
        </w:rPr>
        <w:t xml:space="preserve"> </w:t>
      </w:r>
      <w:r w:rsidR="00827BF9">
        <w:t xml:space="preserve">du </w:t>
      </w:r>
      <w:r w:rsidR="009C3A78">
        <w:t>10</w:t>
      </w:r>
      <w:r w:rsidR="00AE050A">
        <w:t xml:space="preserve"> au</w:t>
      </w:r>
      <w:r w:rsidRPr="006E4202">
        <w:t xml:space="preserve"> </w:t>
      </w:r>
      <w:r w:rsidR="009C3A78">
        <w:t>23</w:t>
      </w:r>
      <w:r w:rsidRPr="006E4202">
        <w:t xml:space="preserve"> septembre 20</w:t>
      </w:r>
      <w:r w:rsidR="009C3A78">
        <w:t>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Pr="00E6473F" w:rsidRDefault="00C9754D" w:rsidP="00C9754D">
      <w:pPr>
        <w:spacing w:line="240" w:lineRule="auto"/>
        <w:rPr>
          <w:b/>
        </w:rPr>
      </w:pPr>
      <w:r w:rsidRPr="00E6473F">
        <w:rPr>
          <w:b/>
        </w:rPr>
        <w:t>Mercredi de novembre :</w:t>
      </w:r>
      <w:r>
        <w:rPr>
          <w:b/>
        </w:rPr>
        <w:t xml:space="preserve"> </w:t>
      </w:r>
      <w:r>
        <w:t>du 1</w:t>
      </w:r>
      <w:r w:rsidRPr="00E5276A">
        <w:rPr>
          <w:vertAlign w:val="superscript"/>
        </w:rPr>
        <w:t>er</w:t>
      </w:r>
      <w:r>
        <w:t xml:space="preserve"> </w:t>
      </w:r>
      <w:r w:rsidRPr="006E4202">
        <w:t xml:space="preserve">au </w:t>
      </w:r>
      <w:r w:rsidR="009C3A78">
        <w:t>14</w:t>
      </w:r>
      <w:r w:rsidRPr="006E4202">
        <w:t xml:space="preserve"> octobre 20</w:t>
      </w:r>
      <w:r w:rsidR="009C3A78">
        <w:t>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décembre</w:t>
      </w:r>
      <w:r>
        <w:t> : du 1</w:t>
      </w:r>
      <w:r w:rsidRPr="00E5276A">
        <w:rPr>
          <w:vertAlign w:val="superscript"/>
        </w:rPr>
        <w:t>er</w:t>
      </w:r>
      <w:r w:rsidR="009C3A78">
        <w:t xml:space="preserve"> au 25 novembre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janvier</w:t>
      </w:r>
      <w:r>
        <w:t> : du 1</w:t>
      </w:r>
      <w:r w:rsidRPr="00E5276A">
        <w:rPr>
          <w:vertAlign w:val="superscript"/>
        </w:rPr>
        <w:t>er</w:t>
      </w:r>
      <w:r w:rsidR="00B66EFE">
        <w:t xml:space="preserve"> </w:t>
      </w:r>
      <w:r w:rsidR="009C3A78">
        <w:t>au 16</w:t>
      </w:r>
      <w:r w:rsidR="00B66EFE">
        <w:t xml:space="preserve"> </w:t>
      </w:r>
      <w:r w:rsidR="009C3A78">
        <w:t>décembre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février</w:t>
      </w:r>
      <w:r>
        <w:t> : du 1</w:t>
      </w:r>
      <w:r w:rsidRPr="00E5276A">
        <w:rPr>
          <w:vertAlign w:val="superscript"/>
        </w:rPr>
        <w:t>er</w:t>
      </w:r>
      <w:r w:rsidR="009C3A78">
        <w:t xml:space="preserve"> au 27</w:t>
      </w:r>
      <w:r w:rsidR="00D76A92">
        <w:t xml:space="preserve"> j</w:t>
      </w:r>
      <w:r w:rsidR="009C3A78">
        <w:t>anvier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mars</w:t>
      </w:r>
      <w:r>
        <w:t> : du 1</w:t>
      </w:r>
      <w:r>
        <w:rPr>
          <w:vertAlign w:val="superscript"/>
        </w:rPr>
        <w:t xml:space="preserve">er </w:t>
      </w:r>
      <w:r w:rsidR="00827BF9">
        <w:t xml:space="preserve">février au </w:t>
      </w:r>
      <w:r w:rsidR="009C3A78">
        <w:t>17</w:t>
      </w:r>
      <w:r w:rsidR="00AE050A">
        <w:t xml:space="preserve"> </w:t>
      </w:r>
      <w:r w:rsidR="00AE050A" w:rsidRPr="000F7DE5">
        <w:t>février</w:t>
      </w:r>
      <w:r w:rsidR="009C3A78">
        <w:t xml:space="preserve">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d’avril</w:t>
      </w:r>
      <w:r>
        <w:t> : du 1</w:t>
      </w:r>
      <w:r w:rsidRPr="00E5276A">
        <w:rPr>
          <w:vertAlign w:val="superscript"/>
        </w:rPr>
        <w:t>er</w:t>
      </w:r>
      <w:r w:rsidR="009C3A78">
        <w:t xml:space="preserve"> au 24 mars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mai</w:t>
      </w:r>
      <w:r w:rsidR="009C3A78">
        <w:t> : du 1 er au 21 avril 2022</w:t>
      </w:r>
      <w:r w:rsidR="00827BF9">
        <w:t xml:space="preserve"> a</w:t>
      </w:r>
      <w:r>
        <w:t xml:space="preserve">vant </w:t>
      </w:r>
      <w:r w:rsidR="00B66EFE">
        <w:t>minuit</w:t>
      </w:r>
    </w:p>
    <w:p w:rsidR="00235BA3" w:rsidRDefault="00C9754D" w:rsidP="00C9754D">
      <w:pPr>
        <w:spacing w:line="240" w:lineRule="auto"/>
      </w:pPr>
      <w:r w:rsidRPr="0006203C">
        <w:rPr>
          <w:b/>
        </w:rPr>
        <w:t>Mercredi de juin</w:t>
      </w:r>
      <w:r w:rsidRPr="00AD4312">
        <w:rPr>
          <w:b/>
        </w:rPr>
        <w:t> </w:t>
      </w:r>
      <w:r w:rsidR="00AD4312" w:rsidRPr="00AD4312">
        <w:rPr>
          <w:b/>
        </w:rPr>
        <w:t>et juillet</w:t>
      </w:r>
      <w:r w:rsidR="00AD4312">
        <w:t xml:space="preserve"> </w:t>
      </w:r>
      <w:r>
        <w:t>: du 1</w:t>
      </w:r>
      <w:r w:rsidRPr="00E5276A">
        <w:rPr>
          <w:vertAlign w:val="superscript"/>
        </w:rPr>
        <w:t>er</w:t>
      </w:r>
      <w:r w:rsidR="009C3A78">
        <w:t xml:space="preserve"> au 26 mai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235BA3" w:rsidRDefault="00235BA3" w:rsidP="00C9754D">
      <w:pPr>
        <w:spacing w:line="240" w:lineRule="auto"/>
      </w:pP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>Vacances</w:t>
      </w:r>
    </w:p>
    <w:p w:rsidR="00C9754D" w:rsidRPr="001F1E56" w:rsidRDefault="00C9754D" w:rsidP="00C9754D">
      <w:pPr>
        <w:spacing w:line="240" w:lineRule="auto"/>
      </w:pPr>
      <w:r>
        <w:rPr>
          <w:b/>
        </w:rPr>
        <w:t xml:space="preserve">Vacances de toussaint </w:t>
      </w:r>
      <w:r w:rsidR="009C3A78">
        <w:t>(du 23</w:t>
      </w:r>
      <w:r>
        <w:t>/</w:t>
      </w:r>
      <w:r w:rsidR="009C3A78">
        <w:t xml:space="preserve">10 au </w:t>
      </w:r>
      <w:r w:rsidR="008B3692">
        <w:t>0</w:t>
      </w:r>
      <w:r w:rsidR="009C3A78">
        <w:t>7</w:t>
      </w:r>
      <w:r w:rsidR="00756A5D">
        <w:t>/11 inclus) :</w:t>
      </w:r>
      <w:r w:rsidR="00D76A92">
        <w:t xml:space="preserve"> du 1er</w:t>
      </w:r>
      <w:r w:rsidR="00064513">
        <w:t xml:space="preserve"> </w:t>
      </w:r>
      <w:r w:rsidR="009C3A78">
        <w:t>au 30 septembre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noël</w:t>
      </w:r>
      <w:r w:rsidR="000968A1">
        <w:t xml:space="preserve"> (du </w:t>
      </w:r>
      <w:r w:rsidR="00A46D56">
        <w:t>1</w:t>
      </w:r>
      <w:r w:rsidR="009C3A78">
        <w:t>8</w:t>
      </w:r>
      <w:r>
        <w:t>/</w:t>
      </w:r>
      <w:r w:rsidR="009C3A78">
        <w:t>12 au 02</w:t>
      </w:r>
      <w:r w:rsidR="00D76A92">
        <w:t>/01 inclus) : du 1er</w:t>
      </w:r>
      <w:r w:rsidR="00064513">
        <w:t xml:space="preserve"> </w:t>
      </w:r>
      <w:r w:rsidR="009C3A78">
        <w:t>au 25</w:t>
      </w:r>
      <w:r w:rsidR="005B5FF5">
        <w:t xml:space="preserve"> </w:t>
      </w:r>
      <w:r w:rsidR="00A46D56">
        <w:t xml:space="preserve">novembre </w:t>
      </w:r>
      <w:r w:rsidR="009C3A78">
        <w:t>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d’hiver</w:t>
      </w:r>
      <w:r w:rsidR="009C3A78">
        <w:t xml:space="preserve"> (du 19</w:t>
      </w:r>
      <w:r>
        <w:t>/0</w:t>
      </w:r>
      <w:r w:rsidR="009C3A78">
        <w:t>2 au 06/03</w:t>
      </w:r>
      <w:r w:rsidR="00D76A92">
        <w:t xml:space="preserve"> inclus) : du 1er</w:t>
      </w:r>
      <w:r w:rsidR="00064513">
        <w:t xml:space="preserve"> </w:t>
      </w:r>
      <w:r w:rsidR="009C3A78">
        <w:t>au 27 janvier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printemps</w:t>
      </w:r>
      <w:r w:rsidR="009C3A78">
        <w:t xml:space="preserve"> (du 23/04 au </w:t>
      </w:r>
      <w:r w:rsidR="008B3692">
        <w:t>0</w:t>
      </w:r>
      <w:r w:rsidR="009C3A78">
        <w:t>8</w:t>
      </w:r>
      <w:r w:rsidR="000968A1">
        <w:t>/05</w:t>
      </w:r>
      <w:r w:rsidR="003879CE">
        <w:t xml:space="preserve"> inclus) : du 1er</w:t>
      </w:r>
      <w:r w:rsidR="00064513">
        <w:t xml:space="preserve"> </w:t>
      </w:r>
      <w:r w:rsidR="009C3A78">
        <w:t>au 31 mars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0B3EFC" w:rsidRDefault="00C9754D" w:rsidP="00235BA3">
      <w:pPr>
        <w:spacing w:line="240" w:lineRule="auto"/>
      </w:pPr>
      <w:r w:rsidRPr="0006203C">
        <w:rPr>
          <w:b/>
        </w:rPr>
        <w:t>Vacances d’été</w:t>
      </w:r>
      <w:r>
        <w:t xml:space="preserve"> (à pa</w:t>
      </w:r>
      <w:r w:rsidR="009C3A78">
        <w:t xml:space="preserve">rtir du </w:t>
      </w:r>
      <w:r w:rsidR="008B3692">
        <w:t>0</w:t>
      </w:r>
      <w:r w:rsidR="00DF3294">
        <w:t>8</w:t>
      </w:r>
      <w:r w:rsidR="00D76A92">
        <w:t xml:space="preserve"> juillet) : du 1er</w:t>
      </w:r>
      <w:r w:rsidR="00064513">
        <w:t xml:space="preserve"> </w:t>
      </w:r>
      <w:r w:rsidR="009C3A78">
        <w:t>au 19</w:t>
      </w:r>
      <w:r w:rsidR="005B5FF5">
        <w:t xml:space="preserve"> mai</w:t>
      </w:r>
      <w:r w:rsidR="009C3A78">
        <w:t xml:space="preserve"> 2022</w:t>
      </w:r>
      <w:r w:rsidRPr="00070CD4">
        <w:t xml:space="preserve"> </w:t>
      </w:r>
      <w:r>
        <w:t xml:space="preserve">avant </w:t>
      </w:r>
      <w:r w:rsidR="00B66EFE">
        <w:t>minuit</w:t>
      </w:r>
      <w:r w:rsidR="00235BA3">
        <w:t xml:space="preserve">                                                                                       </w:t>
      </w:r>
    </w:p>
    <w:p w:rsidR="00235BA3" w:rsidRDefault="00235BA3" w:rsidP="00235BA3">
      <w:pPr>
        <w:spacing w:line="240" w:lineRule="auto"/>
      </w:pPr>
    </w:p>
    <w:p w:rsidR="006F2DC5" w:rsidRPr="006F2DC5" w:rsidRDefault="00E77941">
      <w:pPr>
        <w:rPr>
          <w:b/>
          <w:sz w:val="28"/>
          <w:szCs w:val="28"/>
        </w:rPr>
      </w:pPr>
      <w:r w:rsidRPr="00E77941">
        <w:rPr>
          <w:b/>
          <w:sz w:val="32"/>
          <w:szCs w:val="32"/>
        </w:rPr>
        <w:t>ATTENTION : Le</w:t>
      </w:r>
      <w:r w:rsidR="006F2DC5" w:rsidRPr="00E77941">
        <w:rPr>
          <w:b/>
          <w:sz w:val="32"/>
          <w:szCs w:val="32"/>
        </w:rPr>
        <w:t xml:space="preserve"> cen</w:t>
      </w:r>
      <w:r w:rsidR="003879CE" w:rsidRPr="00E77941">
        <w:rPr>
          <w:b/>
          <w:sz w:val="32"/>
          <w:szCs w:val="32"/>
        </w:rPr>
        <w:t>tre sera</w:t>
      </w:r>
      <w:r w:rsidR="009C3A78">
        <w:rPr>
          <w:b/>
          <w:sz w:val="32"/>
          <w:szCs w:val="32"/>
        </w:rPr>
        <w:t xml:space="preserve"> fermé du 27 au 31</w:t>
      </w:r>
      <w:r w:rsidR="005B5FF5">
        <w:rPr>
          <w:b/>
          <w:sz w:val="32"/>
          <w:szCs w:val="32"/>
        </w:rPr>
        <w:t xml:space="preserve"> décemb</w:t>
      </w:r>
      <w:r w:rsidR="00B57BDC">
        <w:rPr>
          <w:b/>
          <w:sz w:val="32"/>
          <w:szCs w:val="32"/>
        </w:rPr>
        <w:t>re 2021, le 27 mai, du 8 au 19</w:t>
      </w:r>
      <w:r w:rsidR="009C3A78">
        <w:rPr>
          <w:b/>
          <w:sz w:val="32"/>
          <w:szCs w:val="32"/>
        </w:rPr>
        <w:t xml:space="preserve"> août </w:t>
      </w:r>
      <w:r w:rsidR="00B57BDC">
        <w:rPr>
          <w:b/>
          <w:sz w:val="32"/>
          <w:szCs w:val="32"/>
        </w:rPr>
        <w:t xml:space="preserve">et le 31 </w:t>
      </w:r>
      <w:r w:rsidR="00B57BDC" w:rsidRPr="00B57BDC">
        <w:rPr>
          <w:b/>
          <w:sz w:val="32"/>
          <w:szCs w:val="32"/>
        </w:rPr>
        <w:t xml:space="preserve">août </w:t>
      </w:r>
      <w:bookmarkStart w:id="0" w:name="_GoBack"/>
      <w:bookmarkEnd w:id="0"/>
      <w:r w:rsidR="009C3A78">
        <w:rPr>
          <w:b/>
          <w:sz w:val="32"/>
          <w:szCs w:val="32"/>
        </w:rPr>
        <w:t>2022</w:t>
      </w:r>
      <w:r w:rsidR="006F2DC5">
        <w:rPr>
          <w:b/>
          <w:sz w:val="28"/>
          <w:szCs w:val="28"/>
        </w:rPr>
        <w:t>.</w:t>
      </w:r>
    </w:p>
    <w:sectPr w:rsidR="006F2DC5" w:rsidRPr="006F2DC5" w:rsidSect="009E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CA" w:rsidRDefault="00CF59CA" w:rsidP="00AB7239">
      <w:pPr>
        <w:spacing w:after="0" w:line="240" w:lineRule="auto"/>
      </w:pPr>
      <w:r>
        <w:separator/>
      </w:r>
    </w:p>
  </w:endnote>
  <w:endnote w:type="continuationSeparator" w:id="0">
    <w:p w:rsidR="00CF59CA" w:rsidRDefault="00CF59CA" w:rsidP="00A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9" w:rsidRPr="00901E4D" w:rsidRDefault="00C9754D" w:rsidP="00AB7239">
    <w:pPr>
      <w:pStyle w:val="Pieddepage"/>
      <w:jc w:val="center"/>
      <w:rPr>
        <w:rFonts w:ascii="Times New Roman" w:hAnsi="Times New Roman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-95885</wp:posOffset>
              </wp:positionV>
              <wp:extent cx="6953250" cy="635"/>
              <wp:effectExtent l="5080" t="8890" r="1397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D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6pt;margin-top:-7.55pt;width:547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2, place de Liedekerke-Beaufort  -  B.P.24  -  91250 TIGERY</w:t>
    </w:r>
  </w:p>
  <w:p w:rsidR="00AB7239" w:rsidRPr="00901E4D" w:rsidRDefault="00C9754D" w:rsidP="00AB7239">
    <w:pPr>
      <w:pStyle w:val="Pieddepage"/>
      <w:jc w:val="center"/>
      <w:rPr>
        <w:rFonts w:cs="Arial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272415</wp:posOffset>
              </wp:positionV>
              <wp:extent cx="6953250" cy="635"/>
              <wp:effectExtent l="5080" t="5715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970F5" id="AutoShape 2" o:spid="_x0000_s1026" type="#_x0000_t32" style="position:absolute;margin-left:-41.6pt;margin-top:21.45pt;width:54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Téléphone : 01 60 75 17 97  -  Télécopie : 01 69 89 15 12  -  e-mail : mairie@tigery.fr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CA" w:rsidRDefault="00CF59CA" w:rsidP="00AB7239">
      <w:pPr>
        <w:spacing w:after="0" w:line="240" w:lineRule="auto"/>
      </w:pPr>
      <w:r>
        <w:separator/>
      </w:r>
    </w:p>
  </w:footnote>
  <w:footnote w:type="continuationSeparator" w:id="0">
    <w:p w:rsidR="00CF59CA" w:rsidRDefault="00CF59CA" w:rsidP="00AB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61"/>
      <w:gridCol w:w="6873"/>
    </w:tblGrid>
    <w:tr w:rsidR="00AB7239" w:rsidRPr="006F67F9" w:rsidTr="00CE0CA0">
      <w:trPr>
        <w:trHeight w:val="2386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AB7239" w:rsidRPr="006F67F9" w:rsidRDefault="00C9754D" w:rsidP="006F67F9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>
                <wp:extent cx="1009650" cy="1476375"/>
                <wp:effectExtent l="0" t="0" r="0" b="9525"/>
                <wp:docPr id="1" name="Image 1" descr="logo final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7239" w:rsidRDefault="00AB7239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6F67F9">
            <w:rPr>
              <w:rFonts w:ascii="Times New Roman" w:hAnsi="Times New Roman"/>
              <w:i/>
              <w:sz w:val="28"/>
              <w:szCs w:val="28"/>
            </w:rPr>
            <w:t xml:space="preserve">République Française  - </w:t>
          </w:r>
          <w:r w:rsidR="009E450C" w:rsidRPr="006F67F9"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  <w:r w:rsidRPr="006F67F9">
            <w:rPr>
              <w:rFonts w:ascii="Times New Roman" w:hAnsi="Times New Roman"/>
              <w:i/>
              <w:sz w:val="28"/>
              <w:szCs w:val="28"/>
            </w:rPr>
            <w:t>Département de l’Essonne</w:t>
          </w:r>
        </w:p>
        <w:p w:rsidR="00CE0CA0" w:rsidRPr="006F67F9" w:rsidRDefault="00CE0CA0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AB7239" w:rsidRPr="006F67F9" w:rsidRDefault="00AB7239" w:rsidP="00CE0CA0">
          <w:pPr>
            <w:pStyle w:val="En-tte"/>
            <w:ind w:left="-108" w:right="-108"/>
            <w:rPr>
              <w:rFonts w:ascii="Times New Roman" w:hAnsi="Times New Roman"/>
              <w:i/>
              <w:color w:val="0070C0"/>
              <w:sz w:val="72"/>
              <w:szCs w:val="72"/>
            </w:rPr>
          </w:pP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C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OMMUNE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DE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="000430D1">
            <w:rPr>
              <w:rFonts w:ascii="Times New Roman" w:hAnsi="Times New Roman"/>
              <w:i/>
              <w:color w:val="0070C0"/>
              <w:sz w:val="72"/>
              <w:szCs w:val="72"/>
            </w:rPr>
            <w:t>T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IGERY</w:t>
          </w:r>
        </w:p>
        <w:p w:rsidR="00AB7239" w:rsidRPr="006F67F9" w:rsidRDefault="00AB7239" w:rsidP="00CE0CA0">
          <w:pPr>
            <w:pStyle w:val="En-tte"/>
            <w:jc w:val="center"/>
          </w:pPr>
        </w:p>
      </w:tc>
    </w:tr>
  </w:tbl>
  <w:p w:rsidR="00AB7239" w:rsidRDefault="00AB7239" w:rsidP="006F67F9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D"/>
    <w:rsid w:val="000430D1"/>
    <w:rsid w:val="00064513"/>
    <w:rsid w:val="000968A1"/>
    <w:rsid w:val="000B3EFC"/>
    <w:rsid w:val="000B7C1E"/>
    <w:rsid w:val="000E0231"/>
    <w:rsid w:val="000F7DE5"/>
    <w:rsid w:val="00227BED"/>
    <w:rsid w:val="00235BA3"/>
    <w:rsid w:val="00346E63"/>
    <w:rsid w:val="003842CF"/>
    <w:rsid w:val="003879CE"/>
    <w:rsid w:val="003E1298"/>
    <w:rsid w:val="004A1E62"/>
    <w:rsid w:val="004F7291"/>
    <w:rsid w:val="0052660B"/>
    <w:rsid w:val="00542591"/>
    <w:rsid w:val="00591284"/>
    <w:rsid w:val="005A748B"/>
    <w:rsid w:val="005B5FF5"/>
    <w:rsid w:val="005C6709"/>
    <w:rsid w:val="005D7645"/>
    <w:rsid w:val="00651CD7"/>
    <w:rsid w:val="006F2DC5"/>
    <w:rsid w:val="006F67F9"/>
    <w:rsid w:val="0072389D"/>
    <w:rsid w:val="00756A5D"/>
    <w:rsid w:val="007A7C38"/>
    <w:rsid w:val="007E6A0D"/>
    <w:rsid w:val="00827BF9"/>
    <w:rsid w:val="008730D4"/>
    <w:rsid w:val="008B3692"/>
    <w:rsid w:val="008F1287"/>
    <w:rsid w:val="00901E4D"/>
    <w:rsid w:val="00903BE7"/>
    <w:rsid w:val="00933043"/>
    <w:rsid w:val="009836B0"/>
    <w:rsid w:val="009C3A78"/>
    <w:rsid w:val="009E450C"/>
    <w:rsid w:val="00A46D56"/>
    <w:rsid w:val="00A70CA0"/>
    <w:rsid w:val="00AA6D0E"/>
    <w:rsid w:val="00AB7239"/>
    <w:rsid w:val="00AD4312"/>
    <w:rsid w:val="00AE050A"/>
    <w:rsid w:val="00B01518"/>
    <w:rsid w:val="00B135DA"/>
    <w:rsid w:val="00B57BDC"/>
    <w:rsid w:val="00B66EFE"/>
    <w:rsid w:val="00C620F4"/>
    <w:rsid w:val="00C9754D"/>
    <w:rsid w:val="00CD03D3"/>
    <w:rsid w:val="00CE0CA0"/>
    <w:rsid w:val="00CF59CA"/>
    <w:rsid w:val="00D65CBC"/>
    <w:rsid w:val="00D75978"/>
    <w:rsid w:val="00D76A92"/>
    <w:rsid w:val="00DD3B16"/>
    <w:rsid w:val="00DE5CB3"/>
    <w:rsid w:val="00DF3294"/>
    <w:rsid w:val="00E77941"/>
    <w:rsid w:val="00F025E7"/>
    <w:rsid w:val="00F31031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E473"/>
  <w15:chartTrackingRefBased/>
  <w15:docId w15:val="{101E0E3C-7D1C-4263-BA56-24DAFA2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239"/>
  </w:style>
  <w:style w:type="paragraph" w:styleId="Pieddepage">
    <w:name w:val="footer"/>
    <w:basedOn w:val="Normal"/>
    <w:link w:val="Pieddepag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239"/>
  </w:style>
  <w:style w:type="paragraph" w:styleId="Textedebulles">
    <w:name w:val="Balloon Text"/>
    <w:basedOn w:val="Normal"/>
    <w:link w:val="TextedebullesCar"/>
    <w:uiPriority w:val="99"/>
    <w:semiHidden/>
    <w:unhideWhenUsed/>
    <w:rsid w:val="00A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2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Y\Desktop\Documents\ADMINISTRATIF%20YANN\Lettre%20&#224;%20en-t&#234;te%20fin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finale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TIGERY</dc:creator>
  <cp:keywords/>
  <dc:description/>
  <cp:lastModifiedBy>poste1</cp:lastModifiedBy>
  <cp:revision>3</cp:revision>
  <cp:lastPrinted>2008-10-02T12:54:00Z</cp:lastPrinted>
  <dcterms:created xsi:type="dcterms:W3CDTF">2021-11-25T14:47:00Z</dcterms:created>
  <dcterms:modified xsi:type="dcterms:W3CDTF">2021-11-26T08:09:00Z</dcterms:modified>
</cp:coreProperties>
</file>